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CF" w:rsidRDefault="006A6ACF" w:rsidP="00420251">
      <w:pPr>
        <w:pBdr>
          <w:bottom w:val="single" w:sz="12" w:space="31" w:color="auto"/>
        </w:pBdr>
      </w:pPr>
    </w:p>
    <w:p w:rsidR="006A6ACF" w:rsidRDefault="006A6ACF" w:rsidP="00420251">
      <w:pPr>
        <w:pBdr>
          <w:bottom w:val="single" w:sz="12" w:space="31" w:color="auto"/>
        </w:pBdr>
      </w:pPr>
      <w:r>
        <w:t>Bokslut 2010</w:t>
      </w:r>
    </w:p>
    <w:p w:rsidR="006A6ACF" w:rsidRDefault="006A6ACF" w:rsidP="007771A9">
      <w:pPr>
        <w:pBdr>
          <w:bottom w:val="single" w:sz="12" w:space="31" w:color="auto"/>
        </w:pBdr>
      </w:pPr>
      <w:r>
        <w:t>Trampkraft</w:t>
      </w:r>
    </w:p>
    <w:p w:rsidR="006A6ACF" w:rsidRDefault="006A6ACF" w:rsidP="007771A9">
      <w:pPr>
        <w:pBdr>
          <w:bottom w:val="single" w:sz="12" w:space="31" w:color="auto"/>
        </w:pBdr>
      </w:pPr>
    </w:p>
    <w:p w:rsidR="006A6ACF" w:rsidRDefault="006A6ACF" w:rsidP="007771A9">
      <w:pPr>
        <w:pBdr>
          <w:bottom w:val="single" w:sz="12" w:space="31" w:color="auto"/>
        </w:pBdr>
      </w:pPr>
      <w:r>
        <w:t>Inkomster:</w:t>
      </w:r>
    </w:p>
    <w:p w:rsidR="006A6ACF" w:rsidRPr="00C43124" w:rsidRDefault="006A6ACF" w:rsidP="007771A9">
      <w:pPr>
        <w:pBdr>
          <w:bottom w:val="single" w:sz="12" w:space="31" w:color="auto"/>
        </w:pBdr>
        <w:rPr>
          <w:b w:val="0"/>
          <w:sz w:val="24"/>
          <w:szCs w:val="24"/>
        </w:rPr>
      </w:pPr>
      <w:r w:rsidRPr="0007339A">
        <w:rPr>
          <w:b w:val="0"/>
          <w:sz w:val="24"/>
          <w:szCs w:val="24"/>
        </w:rPr>
        <w:t>Medlemsavgifter: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4650,00</w:t>
      </w:r>
    </w:p>
    <w:p w:rsidR="006A6ACF" w:rsidRDefault="006A6ACF" w:rsidP="007771A9">
      <w:pPr>
        <w:pBdr>
          <w:bottom w:val="single" w:sz="12" w:space="31" w:color="auto"/>
        </w:pBdr>
      </w:pPr>
      <w:r>
        <w:t xml:space="preserve">Summa inkomster: </w:t>
      </w:r>
      <w:r>
        <w:tab/>
      </w:r>
      <w:r>
        <w:tab/>
        <w:t>4650,00</w:t>
      </w:r>
    </w:p>
    <w:p w:rsidR="006A6ACF" w:rsidRDefault="006A6ACF" w:rsidP="007771A9">
      <w:pPr>
        <w:pBdr>
          <w:bottom w:val="single" w:sz="12" w:space="31" w:color="auto"/>
        </w:pBdr>
      </w:pPr>
    </w:p>
    <w:p w:rsidR="006A6ACF" w:rsidRDefault="006A6ACF" w:rsidP="007771A9">
      <w:pPr>
        <w:pBdr>
          <w:bottom w:val="single" w:sz="12" w:space="31" w:color="auto"/>
        </w:pBdr>
      </w:pPr>
      <w:r>
        <w:t>Utgifter:</w:t>
      </w:r>
    </w:p>
    <w:p w:rsidR="006A6ACF" w:rsidRPr="0007339A" w:rsidRDefault="006A6ACF" w:rsidP="007771A9">
      <w:pPr>
        <w:pBdr>
          <w:bottom w:val="single" w:sz="12" w:space="31" w:color="auto"/>
        </w:pBdr>
        <w:rPr>
          <w:b w:val="0"/>
          <w:sz w:val="24"/>
          <w:szCs w:val="24"/>
        </w:rPr>
      </w:pPr>
      <w:r w:rsidRPr="0007339A">
        <w:rPr>
          <w:b w:val="0"/>
          <w:sz w:val="24"/>
          <w:szCs w:val="24"/>
        </w:rPr>
        <w:t>Internet: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297,00</w:t>
      </w:r>
    </w:p>
    <w:p w:rsidR="006A6ACF" w:rsidRPr="0007339A" w:rsidRDefault="006A6ACF" w:rsidP="007771A9">
      <w:pPr>
        <w:pBdr>
          <w:bottom w:val="single" w:sz="12" w:space="31" w:color="auto"/>
        </w:pBdr>
        <w:rPr>
          <w:b w:val="0"/>
          <w:sz w:val="24"/>
          <w:szCs w:val="24"/>
        </w:rPr>
      </w:pPr>
      <w:r w:rsidRPr="0007339A">
        <w:rPr>
          <w:b w:val="0"/>
          <w:sz w:val="24"/>
          <w:szCs w:val="24"/>
        </w:rPr>
        <w:t>Tidning: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2964,00</w:t>
      </w:r>
    </w:p>
    <w:p w:rsidR="006A6ACF" w:rsidRPr="0007339A" w:rsidRDefault="006A6ACF" w:rsidP="007771A9">
      <w:pPr>
        <w:pBdr>
          <w:bottom w:val="single" w:sz="12" w:space="31" w:color="auto"/>
        </w:pBdr>
        <w:rPr>
          <w:b w:val="0"/>
          <w:sz w:val="24"/>
          <w:szCs w:val="24"/>
        </w:rPr>
      </w:pPr>
      <w:r w:rsidRPr="0007339A">
        <w:rPr>
          <w:b w:val="0"/>
          <w:sz w:val="24"/>
          <w:szCs w:val="24"/>
        </w:rPr>
        <w:t>Konto: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457,50</w:t>
      </w:r>
    </w:p>
    <w:p w:rsidR="006A6ACF" w:rsidRPr="00420251" w:rsidRDefault="006A6ACF" w:rsidP="007771A9">
      <w:pPr>
        <w:pBdr>
          <w:bottom w:val="single" w:sz="12" w:space="31" w:color="auto"/>
        </w:pBdr>
        <w:rPr>
          <w:b w:val="0"/>
          <w:sz w:val="24"/>
          <w:szCs w:val="24"/>
        </w:rPr>
      </w:pPr>
      <w:r w:rsidRPr="0007339A">
        <w:rPr>
          <w:b w:val="0"/>
          <w:sz w:val="24"/>
          <w:szCs w:val="24"/>
        </w:rPr>
        <w:t>Övrigt: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575,00</w:t>
      </w:r>
    </w:p>
    <w:p w:rsidR="006A6ACF" w:rsidRDefault="006A6ACF" w:rsidP="007771A9">
      <w:pPr>
        <w:pBdr>
          <w:bottom w:val="single" w:sz="12" w:space="31" w:color="auto"/>
        </w:pBdr>
      </w:pPr>
      <w:r>
        <w:t xml:space="preserve">Summa utgifter: </w:t>
      </w:r>
      <w:r>
        <w:tab/>
      </w:r>
      <w:r>
        <w:tab/>
        <w:t>4293,50</w:t>
      </w:r>
    </w:p>
    <w:p w:rsidR="006A6ACF" w:rsidRDefault="006A6ACF" w:rsidP="007771A9">
      <w:pPr>
        <w:pBdr>
          <w:bottom w:val="single" w:sz="12" w:space="31" w:color="auto"/>
        </w:pBdr>
      </w:pPr>
    </w:p>
    <w:p w:rsidR="006A6ACF" w:rsidRDefault="006A6ACF" w:rsidP="00C43124">
      <w:pPr>
        <w:pBdr>
          <w:bottom w:val="single" w:sz="12" w:space="31" w:color="auto"/>
        </w:pBdr>
      </w:pPr>
      <w:r>
        <w:t xml:space="preserve">Vilket ger ett överskott på: </w:t>
      </w:r>
      <w:r>
        <w:tab/>
        <w:t>356,50</w:t>
      </w:r>
    </w:p>
    <w:p w:rsidR="006A6ACF" w:rsidRDefault="006A6ACF" w:rsidP="00C43124">
      <w:pPr>
        <w:pStyle w:val="BodyText"/>
        <w:rPr>
          <w:b w:val="0"/>
          <w:sz w:val="24"/>
          <w:szCs w:val="24"/>
        </w:rPr>
      </w:pPr>
    </w:p>
    <w:p w:rsidR="006A6ACF" w:rsidRPr="00C43124" w:rsidRDefault="006A6ACF" w:rsidP="00C43124">
      <w:pPr>
        <w:pStyle w:val="BodyText"/>
        <w:rPr>
          <w:b w:val="0"/>
          <w:sz w:val="24"/>
          <w:szCs w:val="24"/>
        </w:rPr>
      </w:pPr>
      <w:r w:rsidRPr="00C43124">
        <w:rPr>
          <w:b w:val="0"/>
          <w:sz w:val="24"/>
          <w:szCs w:val="24"/>
        </w:rPr>
        <w:t>Me</w:t>
      </w:r>
      <w:r>
        <w:rPr>
          <w:b w:val="0"/>
          <w:sz w:val="24"/>
          <w:szCs w:val="24"/>
        </w:rPr>
        <w:t>dlemsantalet har ökat n</w:t>
      </w:r>
      <w:r w:rsidRPr="00C43124">
        <w:rPr>
          <w:b w:val="0"/>
          <w:sz w:val="24"/>
          <w:szCs w:val="24"/>
        </w:rPr>
        <w:t>å</w:t>
      </w:r>
      <w:r>
        <w:rPr>
          <w:b w:val="0"/>
          <w:sz w:val="24"/>
          <w:szCs w:val="24"/>
        </w:rPr>
        <w:t>g</w:t>
      </w:r>
      <w:r w:rsidRPr="00C43124">
        <w:rPr>
          <w:b w:val="0"/>
          <w:sz w:val="24"/>
          <w:szCs w:val="24"/>
        </w:rPr>
        <w:t xml:space="preserve">ot från 2009 års </w:t>
      </w:r>
      <w:smartTag w:uri="urn:schemas-microsoft-com:office:smarttags" w:element="metricconverter">
        <w:smartTagPr>
          <w:attr w:name="ProductID" w:val="37 st"/>
        </w:smartTagPr>
        <w:r>
          <w:rPr>
            <w:b w:val="0"/>
            <w:sz w:val="24"/>
            <w:szCs w:val="24"/>
          </w:rPr>
          <w:t>37 st</w:t>
        </w:r>
      </w:smartTag>
      <w:r w:rsidRPr="00C43124">
        <w:rPr>
          <w:b w:val="0"/>
          <w:sz w:val="24"/>
          <w:szCs w:val="24"/>
        </w:rPr>
        <w:t xml:space="preserve"> till </w:t>
      </w:r>
      <w:r>
        <w:rPr>
          <w:b w:val="0"/>
          <w:sz w:val="24"/>
          <w:szCs w:val="24"/>
        </w:rPr>
        <w:t>52</w:t>
      </w:r>
      <w:r w:rsidRPr="00C43124">
        <w:rPr>
          <w:b w:val="0"/>
          <w:sz w:val="24"/>
          <w:szCs w:val="24"/>
        </w:rPr>
        <w:t xml:space="preserve"> stycken 2010.</w:t>
      </w:r>
    </w:p>
    <w:p w:rsidR="006A6ACF" w:rsidRPr="00C43124" w:rsidRDefault="006A6ACF" w:rsidP="00C43124">
      <w:pPr>
        <w:pStyle w:val="BodyText"/>
        <w:rPr>
          <w:b w:val="0"/>
          <w:sz w:val="24"/>
          <w:szCs w:val="24"/>
        </w:rPr>
      </w:pPr>
      <w:r w:rsidRPr="00C43124">
        <w:rPr>
          <w:b w:val="0"/>
          <w:sz w:val="24"/>
          <w:szCs w:val="24"/>
        </w:rPr>
        <w:t xml:space="preserve">I kassan fanns vid årets ingång </w:t>
      </w:r>
      <w:r>
        <w:rPr>
          <w:b w:val="0"/>
          <w:sz w:val="24"/>
          <w:szCs w:val="24"/>
        </w:rPr>
        <w:t>17072,63</w:t>
      </w:r>
    </w:p>
    <w:p w:rsidR="006A6ACF" w:rsidRPr="00C43124" w:rsidRDefault="006A6ACF" w:rsidP="00C43124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Och vid</w:t>
      </w:r>
      <w:r w:rsidRPr="00C43124">
        <w:rPr>
          <w:b w:val="0"/>
          <w:sz w:val="24"/>
          <w:szCs w:val="24"/>
        </w:rPr>
        <w:t xml:space="preserve"> dess utgång </w:t>
      </w:r>
      <w:r>
        <w:rPr>
          <w:b w:val="0"/>
          <w:sz w:val="24"/>
          <w:szCs w:val="24"/>
        </w:rPr>
        <w:t>17429,13</w:t>
      </w:r>
    </w:p>
    <w:p w:rsidR="006A6ACF" w:rsidRDefault="006A6ACF" w:rsidP="00C43124">
      <w:pPr>
        <w:pStyle w:val="BodyText"/>
        <w:rPr>
          <w:b w:val="0"/>
          <w:sz w:val="24"/>
          <w:szCs w:val="24"/>
        </w:rPr>
      </w:pPr>
    </w:p>
    <w:p w:rsidR="006A6ACF" w:rsidRDefault="006A6ACF" w:rsidP="00C43124">
      <w:pPr>
        <w:pStyle w:val="BodyText"/>
        <w:rPr>
          <w:b w:val="0"/>
          <w:sz w:val="24"/>
          <w:szCs w:val="24"/>
        </w:rPr>
      </w:pPr>
      <w:r w:rsidRPr="00C43124">
        <w:rPr>
          <w:b w:val="0"/>
          <w:sz w:val="24"/>
          <w:szCs w:val="24"/>
        </w:rPr>
        <w:t xml:space="preserve">Falsterbo 5 maj 2011 </w:t>
      </w:r>
    </w:p>
    <w:p w:rsidR="006A6ACF" w:rsidRDefault="006A6ACF" w:rsidP="00420251">
      <w:pPr>
        <w:pStyle w:val="BodyText"/>
        <w:rPr>
          <w:b w:val="0"/>
          <w:sz w:val="24"/>
          <w:szCs w:val="24"/>
        </w:rPr>
      </w:pPr>
    </w:p>
    <w:p w:rsidR="006A6ACF" w:rsidRDefault="006A6ACF" w:rsidP="00420251">
      <w:pPr>
        <w:pStyle w:val="BodyText"/>
        <w:rPr>
          <w:b w:val="0"/>
          <w:sz w:val="24"/>
          <w:szCs w:val="24"/>
        </w:rPr>
      </w:pPr>
      <w:r w:rsidRPr="00C43124">
        <w:rPr>
          <w:b w:val="0"/>
          <w:sz w:val="24"/>
          <w:szCs w:val="24"/>
        </w:rPr>
        <w:t>Kassör</w:t>
      </w:r>
      <w:r>
        <w:rPr>
          <w:b w:val="0"/>
          <w:sz w:val="24"/>
          <w:szCs w:val="24"/>
        </w:rPr>
        <w:t xml:space="preserve"> (</w:t>
      </w:r>
      <w:r w:rsidRPr="00C43124">
        <w:rPr>
          <w:b w:val="0"/>
          <w:sz w:val="24"/>
          <w:szCs w:val="24"/>
        </w:rPr>
        <w:t>Jan-Inge Ljungberg</w:t>
      </w:r>
      <w:r>
        <w:rPr>
          <w:b w:val="0"/>
          <w:sz w:val="24"/>
          <w:szCs w:val="24"/>
        </w:rPr>
        <w:t>)</w:t>
      </w:r>
      <w:r w:rsidRPr="00C43124">
        <w:rPr>
          <w:b w:val="0"/>
          <w:sz w:val="24"/>
          <w:szCs w:val="24"/>
        </w:rPr>
        <w:t>:</w:t>
      </w:r>
    </w:p>
    <w:p w:rsidR="006A6ACF" w:rsidRDefault="006A6ACF" w:rsidP="00420251">
      <w:pPr>
        <w:pStyle w:val="BodyText"/>
        <w:rPr>
          <w:b w:val="0"/>
          <w:sz w:val="24"/>
          <w:szCs w:val="24"/>
        </w:rPr>
      </w:pPr>
    </w:p>
    <w:p w:rsidR="006A6ACF" w:rsidRPr="00C43124" w:rsidRDefault="006A6ACF" w:rsidP="00420251">
      <w:pPr>
        <w:pStyle w:val="BodyText"/>
        <w:rPr>
          <w:b w:val="0"/>
          <w:sz w:val="24"/>
          <w:szCs w:val="24"/>
        </w:rPr>
      </w:pPr>
    </w:p>
    <w:sectPr w:rsidR="006A6ACF" w:rsidRPr="00C43124" w:rsidSect="00A5250B">
      <w:headerReference w:type="default" r:id="rId7"/>
      <w:footerReference w:type="default" r:id="rId8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CF" w:rsidRDefault="006A6ACF" w:rsidP="007771A9">
      <w:r>
        <w:separator/>
      </w:r>
    </w:p>
  </w:endnote>
  <w:endnote w:type="continuationSeparator" w:id="0">
    <w:p w:rsidR="006A6ACF" w:rsidRDefault="006A6ACF" w:rsidP="0077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51" w:type="dxa"/>
      <w:tblBorders>
        <w:top w:val="single" w:sz="4" w:space="0" w:color="auto"/>
      </w:tblBorders>
      <w:tblLook w:val="00A0"/>
    </w:tblPr>
    <w:tblGrid>
      <w:gridCol w:w="2268"/>
      <w:gridCol w:w="2835"/>
      <w:gridCol w:w="3119"/>
    </w:tblGrid>
    <w:tr w:rsidR="006A6ACF" w:rsidRPr="00D33F68" w:rsidTr="00171A0A">
      <w:tc>
        <w:tcPr>
          <w:tcW w:w="3227" w:type="dxa"/>
          <w:tcBorders>
            <w:top w:val="single" w:sz="4" w:space="0" w:color="auto"/>
          </w:tcBorders>
        </w:tcPr>
        <w:p w:rsidR="006A6ACF" w:rsidRPr="00D33F68" w:rsidRDefault="006A6ACF" w:rsidP="007771A9">
          <w:pPr>
            <w:pStyle w:val="Footer"/>
          </w:pPr>
        </w:p>
      </w:tc>
      <w:tc>
        <w:tcPr>
          <w:tcW w:w="2835" w:type="dxa"/>
          <w:tcBorders>
            <w:top w:val="single" w:sz="4" w:space="0" w:color="auto"/>
          </w:tcBorders>
        </w:tcPr>
        <w:p w:rsidR="006A6ACF" w:rsidRDefault="006A6ACF" w:rsidP="007771A9">
          <w:pPr>
            <w:pStyle w:val="Footer"/>
          </w:pPr>
        </w:p>
        <w:p w:rsidR="006A6ACF" w:rsidRDefault="006A6ACF" w:rsidP="007771A9">
          <w:pPr>
            <w:pStyle w:val="Footer"/>
          </w:pPr>
          <w:r w:rsidRPr="001736E5">
            <w:t>www.hpvs.se</w:t>
          </w:r>
        </w:p>
        <w:p w:rsidR="006A6ACF" w:rsidRPr="00D33F68" w:rsidRDefault="006A6ACF" w:rsidP="007771A9">
          <w:pPr>
            <w:pStyle w:val="Footer"/>
          </w:pPr>
          <w:r>
            <w:t>www.trampkraft.se</w:t>
          </w:r>
        </w:p>
      </w:tc>
      <w:tc>
        <w:tcPr>
          <w:tcW w:w="3119" w:type="dxa"/>
          <w:tcBorders>
            <w:top w:val="single" w:sz="4" w:space="0" w:color="auto"/>
          </w:tcBorders>
        </w:tcPr>
        <w:p w:rsidR="006A6ACF" w:rsidRPr="00D33F68" w:rsidRDefault="006A6ACF" w:rsidP="007771A9">
          <w:pPr>
            <w:pStyle w:val="Footer"/>
          </w:pPr>
        </w:p>
      </w:tc>
    </w:tr>
  </w:tbl>
  <w:p w:rsidR="006A6ACF" w:rsidRDefault="006A6ACF" w:rsidP="00777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CF" w:rsidRDefault="006A6ACF" w:rsidP="007771A9">
      <w:r>
        <w:separator/>
      </w:r>
    </w:p>
  </w:footnote>
  <w:footnote w:type="continuationSeparator" w:id="0">
    <w:p w:rsidR="006A6ACF" w:rsidRDefault="006A6ACF" w:rsidP="00777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CF" w:rsidRDefault="006A6ACF" w:rsidP="007771A9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6" type="#_x0000_t75" style="width:450.75pt;height:9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78A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440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5CC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C6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A24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E5D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849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56F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642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C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51480"/>
    <w:multiLevelType w:val="hybridMultilevel"/>
    <w:tmpl w:val="24B0C1D0"/>
    <w:lvl w:ilvl="0" w:tplc="041D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126CE"/>
    <w:multiLevelType w:val="hybridMultilevel"/>
    <w:tmpl w:val="45CC1832"/>
    <w:lvl w:ilvl="0" w:tplc="BB5A0C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8197B4E"/>
    <w:multiLevelType w:val="hybridMultilevel"/>
    <w:tmpl w:val="D1C8806A"/>
    <w:lvl w:ilvl="0" w:tplc="EF8438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96"/>
    <w:rsid w:val="0002070E"/>
    <w:rsid w:val="000319B7"/>
    <w:rsid w:val="00071EFC"/>
    <w:rsid w:val="0007339A"/>
    <w:rsid w:val="00073435"/>
    <w:rsid w:val="000A14D2"/>
    <w:rsid w:val="0013437A"/>
    <w:rsid w:val="00171A0A"/>
    <w:rsid w:val="001736E5"/>
    <w:rsid w:val="001850E3"/>
    <w:rsid w:val="0018518C"/>
    <w:rsid w:val="001A5D3D"/>
    <w:rsid w:val="001B7F1E"/>
    <w:rsid w:val="001F7D9A"/>
    <w:rsid w:val="00201C92"/>
    <w:rsid w:val="0022766A"/>
    <w:rsid w:val="002368DA"/>
    <w:rsid w:val="002418D5"/>
    <w:rsid w:val="00273B0B"/>
    <w:rsid w:val="0028617C"/>
    <w:rsid w:val="002A7EDA"/>
    <w:rsid w:val="002C7880"/>
    <w:rsid w:val="002F6367"/>
    <w:rsid w:val="00334729"/>
    <w:rsid w:val="003546E4"/>
    <w:rsid w:val="003765DB"/>
    <w:rsid w:val="00390C6E"/>
    <w:rsid w:val="003C1DCF"/>
    <w:rsid w:val="003D7E13"/>
    <w:rsid w:val="003E5504"/>
    <w:rsid w:val="0040091E"/>
    <w:rsid w:val="00420251"/>
    <w:rsid w:val="00430526"/>
    <w:rsid w:val="00440A84"/>
    <w:rsid w:val="00476880"/>
    <w:rsid w:val="004951D4"/>
    <w:rsid w:val="004C07B5"/>
    <w:rsid w:val="004D190B"/>
    <w:rsid w:val="004E0E5C"/>
    <w:rsid w:val="004F66A4"/>
    <w:rsid w:val="005008C6"/>
    <w:rsid w:val="00521320"/>
    <w:rsid w:val="00532F95"/>
    <w:rsid w:val="00576949"/>
    <w:rsid w:val="005B08A3"/>
    <w:rsid w:val="005F208B"/>
    <w:rsid w:val="00622B2A"/>
    <w:rsid w:val="00633F34"/>
    <w:rsid w:val="0063471E"/>
    <w:rsid w:val="00666196"/>
    <w:rsid w:val="006A6ACF"/>
    <w:rsid w:val="006B531F"/>
    <w:rsid w:val="006B7186"/>
    <w:rsid w:val="006E1733"/>
    <w:rsid w:val="0075497E"/>
    <w:rsid w:val="007771A9"/>
    <w:rsid w:val="007A16F7"/>
    <w:rsid w:val="008017A3"/>
    <w:rsid w:val="008B14FA"/>
    <w:rsid w:val="008E255A"/>
    <w:rsid w:val="009509BF"/>
    <w:rsid w:val="0096672A"/>
    <w:rsid w:val="009D03DB"/>
    <w:rsid w:val="009E31B5"/>
    <w:rsid w:val="00A2460F"/>
    <w:rsid w:val="00A5250B"/>
    <w:rsid w:val="00A6702A"/>
    <w:rsid w:val="00A73A2A"/>
    <w:rsid w:val="00A9074F"/>
    <w:rsid w:val="00A95D26"/>
    <w:rsid w:val="00AF07C3"/>
    <w:rsid w:val="00B15B1C"/>
    <w:rsid w:val="00B55E9C"/>
    <w:rsid w:val="00B7081E"/>
    <w:rsid w:val="00B758F3"/>
    <w:rsid w:val="00B77134"/>
    <w:rsid w:val="00B93830"/>
    <w:rsid w:val="00BD7ED6"/>
    <w:rsid w:val="00C2091A"/>
    <w:rsid w:val="00C22BCD"/>
    <w:rsid w:val="00C43124"/>
    <w:rsid w:val="00C56922"/>
    <w:rsid w:val="00CF73E4"/>
    <w:rsid w:val="00D2484E"/>
    <w:rsid w:val="00D2494F"/>
    <w:rsid w:val="00D33F68"/>
    <w:rsid w:val="00D46E1B"/>
    <w:rsid w:val="00DB17D5"/>
    <w:rsid w:val="00DB25FB"/>
    <w:rsid w:val="00E1642C"/>
    <w:rsid w:val="00E2723C"/>
    <w:rsid w:val="00E51052"/>
    <w:rsid w:val="00E65783"/>
    <w:rsid w:val="00EC24CD"/>
    <w:rsid w:val="00EC2AE3"/>
    <w:rsid w:val="00FE71F3"/>
    <w:rsid w:val="00F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771A9"/>
    <w:pPr>
      <w:pBdr>
        <w:bottom w:val="single" w:sz="12" w:space="1" w:color="auto"/>
      </w:pBdr>
      <w:spacing w:after="120"/>
    </w:pPr>
    <w:rPr>
      <w:b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509BF"/>
    <w:pPr>
      <w:keepNext/>
      <w:spacing w:before="240" w:after="60"/>
      <w:outlineLvl w:val="0"/>
    </w:pPr>
    <w:rPr>
      <w:rFonts w:ascii="Verdana" w:hAnsi="Verdan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509BF"/>
    <w:pPr>
      <w:keepNext/>
      <w:tabs>
        <w:tab w:val="left" w:pos="360"/>
      </w:tabs>
      <w:spacing w:before="240" w:after="60"/>
      <w:outlineLvl w:val="1"/>
    </w:pPr>
    <w:rPr>
      <w:rFonts w:ascii="Verdana" w:hAnsi="Verdana" w:cs="Arial"/>
      <w:bCs/>
      <w:i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509B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9509BF"/>
    <w:pPr>
      <w:keepNext/>
      <w:spacing w:before="240" w:after="60"/>
      <w:outlineLvl w:val="3"/>
    </w:pPr>
    <w:rPr>
      <w:bCs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9BF"/>
    <w:rPr>
      <w:rFonts w:ascii="Verdana" w:hAnsi="Verdana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09BF"/>
    <w:rPr>
      <w:rFonts w:ascii="Verdana" w:hAnsi="Verdana" w:cs="Arial"/>
      <w:b/>
      <w:bCs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09BF"/>
    <w:rPr>
      <w:rFonts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09BF"/>
    <w:rPr>
      <w:rFonts w:cs="Times New Roman"/>
      <w:b/>
      <w:bCs/>
      <w:i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509BF"/>
    <w:pPr>
      <w:spacing w:before="240" w:after="60"/>
      <w:outlineLvl w:val="0"/>
    </w:pPr>
    <w:rPr>
      <w:rFonts w:ascii="Verdana" w:hAnsi="Verdana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509BF"/>
    <w:rPr>
      <w:rFonts w:ascii="Verdana" w:hAnsi="Verdan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66619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196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6619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196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61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19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A525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736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2F9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7339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69</Words>
  <Characters>370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Spolander</dc:creator>
  <cp:keywords/>
  <dc:description/>
  <cp:lastModifiedBy>Jan-Inge</cp:lastModifiedBy>
  <cp:revision>22</cp:revision>
  <cp:lastPrinted>2010-11-21T08:41:00Z</cp:lastPrinted>
  <dcterms:created xsi:type="dcterms:W3CDTF">2011-05-03T17:14:00Z</dcterms:created>
  <dcterms:modified xsi:type="dcterms:W3CDTF">2011-05-05T09:36:00Z</dcterms:modified>
</cp:coreProperties>
</file>